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B70C" w14:textId="125721D9" w:rsidR="00616CA5" w:rsidRDefault="00616CA5" w:rsidP="00AD03AA">
      <w:pPr>
        <w:rPr>
          <w:lang w:val="en-US"/>
        </w:rPr>
      </w:pPr>
    </w:p>
    <w:p w14:paraId="33BA2B6B" w14:textId="4DB596DE" w:rsidR="00AD03AA" w:rsidRDefault="00AD03AA" w:rsidP="00AD03AA">
      <w:pPr>
        <w:rPr>
          <w:lang w:val="en-US"/>
        </w:rPr>
      </w:pPr>
    </w:p>
    <w:p w14:paraId="4A69A5C7" w14:textId="77777777" w:rsidR="006B31D6" w:rsidRDefault="006B31D6" w:rsidP="00AD03AA">
      <w:pPr>
        <w:rPr>
          <w:lang w:val="en-US"/>
        </w:rPr>
      </w:pPr>
    </w:p>
    <w:p w14:paraId="3F6545DC" w14:textId="0E38EEB1" w:rsidR="00616CA5" w:rsidRDefault="00616CA5" w:rsidP="00616CA5">
      <w:pPr>
        <w:pStyle w:val="Overskrift1"/>
        <w:rPr>
          <w:lang w:val="en-US"/>
        </w:rPr>
      </w:pPr>
      <w:r w:rsidRPr="00616CA5">
        <w:rPr>
          <w:lang w:val="en-US"/>
        </w:rPr>
        <w:t>Afrapportering for Genetiske Ressourcer</w:t>
      </w:r>
    </w:p>
    <w:p w14:paraId="5D8BFE4A" w14:textId="5EA73406" w:rsidR="00616CA5" w:rsidRDefault="00616CA5" w:rsidP="00616CA5">
      <w:pPr>
        <w:rPr>
          <w:lang w:val="en-US"/>
        </w:rPr>
      </w:pPr>
    </w:p>
    <w:p w14:paraId="38F676F5" w14:textId="77777777" w:rsidR="00616CA5" w:rsidRPr="00AD03AA" w:rsidRDefault="00616CA5" w:rsidP="00AD03AA">
      <w:pPr>
        <w:spacing w:line="360" w:lineRule="auto"/>
        <w:rPr>
          <w:sz w:val="24"/>
          <w:szCs w:val="24"/>
          <w:lang w:val="en-US"/>
        </w:rPr>
      </w:pPr>
      <w:r w:rsidRPr="00AD03AA">
        <w:rPr>
          <w:sz w:val="24"/>
          <w:szCs w:val="24"/>
          <w:lang w:val="en-US"/>
        </w:rPr>
        <w:t>Personer der indsamler og udnytter genetiske ressourcer i Grønland, skal oplyse Departementet for Udenrigsanliggender, Erhverv og Handel, umiddelbart efter publikation eller anden offentliggørelse af deres resultater.</w:t>
      </w:r>
    </w:p>
    <w:p w14:paraId="4F83AD89" w14:textId="727528F6" w:rsidR="00616CA5" w:rsidRPr="00AD03AA" w:rsidRDefault="00616CA5" w:rsidP="00AD03AA">
      <w:pPr>
        <w:spacing w:line="360" w:lineRule="auto"/>
        <w:rPr>
          <w:sz w:val="24"/>
          <w:szCs w:val="24"/>
          <w:lang w:val="en-US"/>
        </w:rPr>
      </w:pPr>
      <w:r w:rsidRPr="00AD03AA">
        <w:rPr>
          <w:sz w:val="24"/>
          <w:szCs w:val="24"/>
          <w:lang w:val="en-US"/>
        </w:rPr>
        <w:t>Afrapportering sker ved at udfylde denne blanket. Udvalgte informationer vil da indgå i Departementets database samt indgå offentligt på Departementets hjemmeside GovGen.gl.</w:t>
      </w:r>
    </w:p>
    <w:p w14:paraId="13B167F8" w14:textId="66BC7AD6" w:rsidR="00616CA5" w:rsidRDefault="00616CA5" w:rsidP="00616CA5">
      <w:pPr>
        <w:rPr>
          <w:lang w:val="en-US"/>
        </w:rPr>
      </w:pPr>
    </w:p>
    <w:p w14:paraId="33612949" w14:textId="6F3FBBB9" w:rsidR="00616CA5" w:rsidRDefault="00616CA5" w:rsidP="00616CA5">
      <w:pPr>
        <w:rPr>
          <w:i/>
          <w:iCs/>
        </w:rPr>
      </w:pPr>
    </w:p>
    <w:p w14:paraId="7B119A18" w14:textId="6D518E84" w:rsidR="006B31D6" w:rsidRDefault="006B31D6" w:rsidP="00616CA5">
      <w:pPr>
        <w:rPr>
          <w:i/>
          <w:iCs/>
        </w:rPr>
      </w:pPr>
    </w:p>
    <w:p w14:paraId="6CD54B45" w14:textId="77777777" w:rsidR="006B31D6" w:rsidRDefault="006B31D6" w:rsidP="00616CA5">
      <w:pPr>
        <w:rPr>
          <w:lang w:val="en-US"/>
        </w:rPr>
      </w:pPr>
    </w:p>
    <w:p w14:paraId="2246A53F" w14:textId="0B3E1DAF" w:rsidR="00616CA5" w:rsidRDefault="00616CA5" w:rsidP="00616CA5">
      <w:pPr>
        <w:rPr>
          <w:lang w:val="en-US"/>
        </w:rPr>
      </w:pPr>
    </w:p>
    <w:p w14:paraId="6905741A" w14:textId="1143E5C3" w:rsidR="00616CA5" w:rsidRDefault="00616CA5" w:rsidP="00616CA5">
      <w:pPr>
        <w:rPr>
          <w:lang w:val="en-US"/>
        </w:rPr>
      </w:pPr>
    </w:p>
    <w:p w14:paraId="74D214EC" w14:textId="3A798C95" w:rsidR="00616CA5" w:rsidRDefault="00616CA5" w:rsidP="00616CA5">
      <w:pPr>
        <w:rPr>
          <w:lang w:val="en-US"/>
        </w:rPr>
      </w:pPr>
    </w:p>
    <w:p w14:paraId="64130ADD" w14:textId="4994BF37" w:rsidR="00616CA5" w:rsidRDefault="00616CA5" w:rsidP="00616CA5">
      <w:pPr>
        <w:rPr>
          <w:lang w:val="en-US"/>
        </w:rPr>
      </w:pPr>
    </w:p>
    <w:p w14:paraId="6A786F47" w14:textId="2951EFE1" w:rsidR="00616CA5" w:rsidRDefault="00616CA5" w:rsidP="00616CA5">
      <w:pPr>
        <w:rPr>
          <w:lang w:val="en-US"/>
        </w:rPr>
      </w:pPr>
    </w:p>
    <w:p w14:paraId="476C5298" w14:textId="21A9727A" w:rsidR="00616CA5" w:rsidRDefault="00616CA5" w:rsidP="00616CA5">
      <w:pPr>
        <w:rPr>
          <w:lang w:val="en-US"/>
        </w:rPr>
      </w:pPr>
    </w:p>
    <w:p w14:paraId="7C998350" w14:textId="284FA1D4" w:rsidR="00616CA5" w:rsidRDefault="00616CA5" w:rsidP="00616CA5">
      <w:pPr>
        <w:rPr>
          <w:lang w:val="en-US"/>
        </w:rPr>
      </w:pPr>
    </w:p>
    <w:p w14:paraId="12000EF8" w14:textId="274B087A" w:rsidR="00616CA5" w:rsidRDefault="00616CA5" w:rsidP="00616CA5">
      <w:pPr>
        <w:rPr>
          <w:lang w:val="en-US"/>
        </w:rPr>
      </w:pPr>
    </w:p>
    <w:p w14:paraId="0490F5A2" w14:textId="482BFC00" w:rsidR="00616CA5" w:rsidRDefault="00616CA5" w:rsidP="00616CA5">
      <w:pPr>
        <w:rPr>
          <w:lang w:val="en-US"/>
        </w:rPr>
      </w:pPr>
    </w:p>
    <w:p w14:paraId="5A6F7606" w14:textId="77777777" w:rsidR="00616CA5" w:rsidRDefault="00616CA5" w:rsidP="00616CA5">
      <w:pPr>
        <w:rPr>
          <w:lang w:val="en-US"/>
        </w:rPr>
      </w:pPr>
    </w:p>
    <w:p w14:paraId="2ED832E1" w14:textId="010F9ED9" w:rsidR="00616CA5" w:rsidRDefault="00616CA5" w:rsidP="00616CA5">
      <w:pPr>
        <w:rPr>
          <w:lang w:val="en-US"/>
        </w:rPr>
      </w:pPr>
    </w:p>
    <w:p w14:paraId="6E82DC98" w14:textId="77777777" w:rsidR="00616CA5" w:rsidRPr="00616CA5" w:rsidRDefault="00616CA5" w:rsidP="00616CA5">
      <w:pPr>
        <w:pStyle w:val="Overskrift2"/>
      </w:pPr>
      <w:r>
        <w:lastRenderedPageBreak/>
        <w:t>Kontaktinformation</w:t>
      </w:r>
    </w:p>
    <w:tbl>
      <w:tblPr>
        <w:tblStyle w:val="Tabel-Gitter"/>
        <w:tblW w:w="9927" w:type="dxa"/>
        <w:tblLook w:val="04A0" w:firstRow="1" w:lastRow="0" w:firstColumn="1" w:lastColumn="0" w:noHBand="0" w:noVBand="1"/>
      </w:tblPr>
      <w:tblGrid>
        <w:gridCol w:w="3964"/>
        <w:gridCol w:w="2981"/>
        <w:gridCol w:w="2982"/>
      </w:tblGrid>
      <w:tr w:rsidR="00616CA5" w14:paraId="01BD14E1" w14:textId="77777777" w:rsidTr="00C51033">
        <w:trPr>
          <w:trHeight w:val="806"/>
        </w:trPr>
        <w:tc>
          <w:tcPr>
            <w:tcW w:w="3964" w:type="dxa"/>
            <w:vAlign w:val="center"/>
          </w:tcPr>
          <w:p w14:paraId="2D55B765" w14:textId="77777777" w:rsidR="00616CA5" w:rsidRPr="00616CA5" w:rsidRDefault="00616CA5" w:rsidP="00C141E6">
            <w:pPr>
              <w:spacing w:line="240" w:lineRule="auto"/>
              <w:rPr>
                <w:b/>
                <w:bCs/>
              </w:rPr>
            </w:pPr>
            <w:r w:rsidRPr="00616CA5">
              <w:rPr>
                <w:b/>
                <w:bCs/>
              </w:rPr>
              <w:t>Navn</w:t>
            </w:r>
          </w:p>
        </w:tc>
        <w:tc>
          <w:tcPr>
            <w:tcW w:w="5963" w:type="dxa"/>
            <w:gridSpan w:val="2"/>
            <w:vAlign w:val="center"/>
          </w:tcPr>
          <w:p w14:paraId="4C69610D" w14:textId="63813A99" w:rsidR="00616CA5" w:rsidRPr="00821E46" w:rsidRDefault="00616CA5" w:rsidP="00C51033">
            <w:pPr>
              <w:rPr>
                <w:i/>
                <w:iCs/>
              </w:rPr>
            </w:pPr>
          </w:p>
        </w:tc>
      </w:tr>
      <w:tr w:rsidR="006B31D6" w14:paraId="00D38E48" w14:textId="77777777" w:rsidTr="00FB0661">
        <w:trPr>
          <w:trHeight w:val="385"/>
        </w:trPr>
        <w:tc>
          <w:tcPr>
            <w:tcW w:w="3964" w:type="dxa"/>
            <w:vAlign w:val="center"/>
          </w:tcPr>
          <w:p w14:paraId="4DD6B775" w14:textId="77777777" w:rsidR="006B31D6" w:rsidRPr="00616CA5" w:rsidRDefault="006B31D6" w:rsidP="00C141E6">
            <w:pPr>
              <w:spacing w:line="240" w:lineRule="auto"/>
              <w:rPr>
                <w:b/>
                <w:bCs/>
              </w:rPr>
            </w:pPr>
            <w:r w:rsidRPr="00616CA5">
              <w:rPr>
                <w:b/>
                <w:bCs/>
              </w:rPr>
              <w:t>Stilling under indsamlingen</w:t>
            </w:r>
          </w:p>
          <w:p w14:paraId="4148D46E" w14:textId="6FB1FCC9" w:rsidR="006B31D6" w:rsidRPr="00C141E6" w:rsidRDefault="006B31D6" w:rsidP="00C141E6">
            <w:pPr>
              <w:spacing w:line="240" w:lineRule="auto"/>
              <w:rPr>
                <w:i/>
                <w:iCs/>
              </w:rPr>
            </w:pPr>
            <w:r w:rsidRPr="00C141E6">
              <w:rPr>
                <w:i/>
                <w:iCs/>
              </w:rPr>
              <w:t>vælg en</w:t>
            </w:r>
          </w:p>
        </w:tc>
        <w:tc>
          <w:tcPr>
            <w:tcW w:w="2981" w:type="dxa"/>
            <w:vAlign w:val="center"/>
          </w:tcPr>
          <w:p w14:paraId="1E5C727E" w14:textId="77777777" w:rsidR="006B31D6" w:rsidRDefault="006B31D6" w:rsidP="006B31D6">
            <w:pPr>
              <w:jc w:val="center"/>
              <w:rPr>
                <w:lang w:val="en-US"/>
              </w:rPr>
            </w:pPr>
            <w:r w:rsidRPr="00821E46">
              <w:rPr>
                <w:i/>
                <w:iCs/>
              </w:rPr>
              <w:t>Senior researcher / responsible researcher</w:t>
            </w:r>
          </w:p>
          <w:p w14:paraId="7FDEC45F" w14:textId="77777777" w:rsidR="006B31D6" w:rsidRPr="00821E46" w:rsidRDefault="006B31D6" w:rsidP="006B31D6">
            <w:pPr>
              <w:jc w:val="center"/>
              <w:rPr>
                <w:i/>
                <w:iCs/>
              </w:rPr>
            </w:pPr>
          </w:p>
        </w:tc>
        <w:tc>
          <w:tcPr>
            <w:tcW w:w="2982" w:type="dxa"/>
            <w:vAlign w:val="center"/>
          </w:tcPr>
          <w:p w14:paraId="4C3EB6F8" w14:textId="5209A90B" w:rsidR="006B31D6" w:rsidRDefault="006B31D6" w:rsidP="006B31D6">
            <w:pPr>
              <w:jc w:val="center"/>
              <w:rPr>
                <w:lang w:val="en-US"/>
              </w:rPr>
            </w:pPr>
            <w:r w:rsidRPr="00821E46">
              <w:rPr>
                <w:i/>
                <w:iCs/>
              </w:rPr>
              <w:t>Co-applicant</w:t>
            </w:r>
          </w:p>
          <w:p w14:paraId="220A5109" w14:textId="620BF5BA" w:rsidR="006B31D6" w:rsidRPr="00821E46" w:rsidRDefault="006B31D6" w:rsidP="006B31D6">
            <w:pPr>
              <w:jc w:val="center"/>
              <w:rPr>
                <w:i/>
                <w:iCs/>
              </w:rPr>
            </w:pPr>
          </w:p>
        </w:tc>
      </w:tr>
      <w:tr w:rsidR="00616CA5" w14:paraId="3C71B551" w14:textId="77777777" w:rsidTr="00C51033">
        <w:trPr>
          <w:trHeight w:val="806"/>
        </w:trPr>
        <w:tc>
          <w:tcPr>
            <w:tcW w:w="3964" w:type="dxa"/>
            <w:vAlign w:val="center"/>
          </w:tcPr>
          <w:p w14:paraId="7C34DBF2" w14:textId="77777777" w:rsidR="00616CA5" w:rsidRDefault="00616CA5" w:rsidP="00C141E6">
            <w:pPr>
              <w:spacing w:line="240" w:lineRule="auto"/>
            </w:pPr>
            <w:r w:rsidRPr="00616CA5">
              <w:rPr>
                <w:b/>
                <w:bCs/>
              </w:rPr>
              <w:t>Tilladelses nummer</w:t>
            </w:r>
            <w:r>
              <w:t xml:space="preserve"> (f.eks. G10-100)</w:t>
            </w:r>
          </w:p>
        </w:tc>
        <w:tc>
          <w:tcPr>
            <w:tcW w:w="5963" w:type="dxa"/>
            <w:gridSpan w:val="2"/>
            <w:vAlign w:val="center"/>
          </w:tcPr>
          <w:p w14:paraId="12E6D478" w14:textId="77777777" w:rsidR="00616CA5" w:rsidRPr="00821E46" w:rsidRDefault="00616CA5" w:rsidP="00C51033">
            <w:pPr>
              <w:rPr>
                <w:i/>
                <w:iCs/>
              </w:rPr>
            </w:pPr>
          </w:p>
        </w:tc>
      </w:tr>
      <w:tr w:rsidR="00616CA5" w14:paraId="2B13311C" w14:textId="77777777" w:rsidTr="00C51033">
        <w:trPr>
          <w:trHeight w:val="761"/>
        </w:trPr>
        <w:tc>
          <w:tcPr>
            <w:tcW w:w="3964" w:type="dxa"/>
            <w:vAlign w:val="center"/>
          </w:tcPr>
          <w:p w14:paraId="7145C754" w14:textId="77777777" w:rsidR="00616CA5" w:rsidRPr="00616CA5" w:rsidRDefault="00616CA5" w:rsidP="00C141E6">
            <w:pPr>
              <w:spacing w:line="240" w:lineRule="auto"/>
              <w:rPr>
                <w:b/>
                <w:bCs/>
              </w:rPr>
            </w:pPr>
            <w:r w:rsidRPr="00616CA5">
              <w:rPr>
                <w:b/>
                <w:bCs/>
              </w:rPr>
              <w:t xml:space="preserve">Email </w:t>
            </w:r>
          </w:p>
        </w:tc>
        <w:tc>
          <w:tcPr>
            <w:tcW w:w="5963" w:type="dxa"/>
            <w:gridSpan w:val="2"/>
            <w:vAlign w:val="center"/>
          </w:tcPr>
          <w:p w14:paraId="1CFCD8BB" w14:textId="77777777" w:rsidR="00616CA5" w:rsidRPr="00821E46" w:rsidRDefault="00616CA5" w:rsidP="00C51033">
            <w:pPr>
              <w:rPr>
                <w:i/>
                <w:iCs/>
              </w:rPr>
            </w:pPr>
          </w:p>
        </w:tc>
      </w:tr>
      <w:tr w:rsidR="00616CA5" w14:paraId="4480F9D7" w14:textId="77777777" w:rsidTr="00C51033">
        <w:trPr>
          <w:trHeight w:val="806"/>
        </w:trPr>
        <w:tc>
          <w:tcPr>
            <w:tcW w:w="3964" w:type="dxa"/>
            <w:vAlign w:val="center"/>
          </w:tcPr>
          <w:p w14:paraId="1A4FDB56" w14:textId="77777777" w:rsidR="00616CA5" w:rsidRPr="00616CA5" w:rsidRDefault="00616CA5" w:rsidP="00C141E6">
            <w:pPr>
              <w:spacing w:line="240" w:lineRule="auto"/>
              <w:rPr>
                <w:b/>
                <w:bCs/>
              </w:rPr>
            </w:pPr>
            <w:r w:rsidRPr="00616CA5">
              <w:rPr>
                <w:b/>
                <w:bCs/>
              </w:rPr>
              <w:t xml:space="preserve">Telefonnummer </w:t>
            </w:r>
          </w:p>
        </w:tc>
        <w:tc>
          <w:tcPr>
            <w:tcW w:w="5963" w:type="dxa"/>
            <w:gridSpan w:val="2"/>
            <w:vAlign w:val="center"/>
          </w:tcPr>
          <w:p w14:paraId="049E35C2" w14:textId="77777777" w:rsidR="00616CA5" w:rsidRPr="00821E46" w:rsidRDefault="00616CA5" w:rsidP="00C51033">
            <w:pPr>
              <w:rPr>
                <w:i/>
                <w:iCs/>
              </w:rPr>
            </w:pPr>
          </w:p>
        </w:tc>
      </w:tr>
      <w:tr w:rsidR="00616CA5" w14:paraId="64122AE1" w14:textId="77777777" w:rsidTr="00C51033">
        <w:trPr>
          <w:trHeight w:val="806"/>
        </w:trPr>
        <w:tc>
          <w:tcPr>
            <w:tcW w:w="3964" w:type="dxa"/>
            <w:vAlign w:val="center"/>
          </w:tcPr>
          <w:p w14:paraId="22FD86F2" w14:textId="77777777" w:rsidR="00616CA5" w:rsidRDefault="00616CA5" w:rsidP="00C141E6">
            <w:pPr>
              <w:spacing w:line="240" w:lineRule="auto"/>
            </w:pPr>
            <w:r w:rsidRPr="00616CA5">
              <w:rPr>
                <w:b/>
                <w:bCs/>
              </w:rPr>
              <w:t>Navn på forskningsgruppe</w:t>
            </w:r>
            <w:r>
              <w:t xml:space="preserve"> </w:t>
            </w:r>
            <w:r>
              <w:br/>
              <w:t>(offentliggøres på GovGen.gl)</w:t>
            </w:r>
          </w:p>
        </w:tc>
        <w:tc>
          <w:tcPr>
            <w:tcW w:w="5963" w:type="dxa"/>
            <w:gridSpan w:val="2"/>
            <w:vAlign w:val="center"/>
          </w:tcPr>
          <w:p w14:paraId="732EC395" w14:textId="77777777" w:rsidR="00616CA5" w:rsidRPr="00821E46" w:rsidRDefault="00616CA5" w:rsidP="00C51033">
            <w:pPr>
              <w:rPr>
                <w:i/>
                <w:iCs/>
              </w:rPr>
            </w:pPr>
          </w:p>
        </w:tc>
      </w:tr>
    </w:tbl>
    <w:p w14:paraId="2803EE67" w14:textId="77777777" w:rsidR="00616CA5" w:rsidRDefault="00616CA5" w:rsidP="00616CA5">
      <w:pPr>
        <w:rPr>
          <w:lang w:val="en-US"/>
        </w:rPr>
      </w:pPr>
    </w:p>
    <w:p w14:paraId="39DDB824" w14:textId="77777777" w:rsidR="00616CA5" w:rsidRPr="00616CA5" w:rsidRDefault="00616CA5" w:rsidP="00616CA5">
      <w:pPr>
        <w:rPr>
          <w:lang w:val="en-US"/>
        </w:rPr>
      </w:pPr>
    </w:p>
    <w:p w14:paraId="09EE04F0" w14:textId="77777777" w:rsidR="00616CA5" w:rsidRPr="00877C90" w:rsidRDefault="00616CA5" w:rsidP="00616CA5">
      <w:pPr>
        <w:spacing w:after="0"/>
        <w:rPr>
          <w:rFonts w:ascii="Times New Roman" w:hAnsi="Times New Roman"/>
          <w:sz w:val="24"/>
          <w:szCs w:val="24"/>
        </w:rPr>
      </w:pPr>
    </w:p>
    <w:p w14:paraId="2055BC74" w14:textId="0FD59C7B" w:rsidR="00616CA5" w:rsidRPr="00616CA5" w:rsidRDefault="00616CA5" w:rsidP="00F04006">
      <w:pPr>
        <w:pStyle w:val="Overskrift2"/>
      </w:pPr>
      <w:r w:rsidRPr="00616CA5">
        <w:t>Publikation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955"/>
        <w:gridCol w:w="5963"/>
      </w:tblGrid>
      <w:tr w:rsidR="00616CA5" w14:paraId="147CE3C2" w14:textId="77777777" w:rsidTr="00616CA5">
        <w:tc>
          <w:tcPr>
            <w:tcW w:w="3955" w:type="dxa"/>
          </w:tcPr>
          <w:p w14:paraId="350FA077" w14:textId="77777777" w:rsidR="00616CA5" w:rsidRPr="00616CA5" w:rsidRDefault="00616CA5" w:rsidP="00C51033">
            <w:pPr>
              <w:rPr>
                <w:b/>
                <w:bCs/>
              </w:rPr>
            </w:pPr>
            <w:r w:rsidRPr="00616CA5">
              <w:rPr>
                <w:b/>
                <w:bCs/>
              </w:rPr>
              <w:t>Titel på publikation</w:t>
            </w:r>
          </w:p>
        </w:tc>
        <w:tc>
          <w:tcPr>
            <w:tcW w:w="5963" w:type="dxa"/>
          </w:tcPr>
          <w:p w14:paraId="338BC7CD" w14:textId="142B80A4" w:rsidR="00616CA5" w:rsidRPr="00141658" w:rsidRDefault="00616CA5" w:rsidP="00C51033">
            <w:pPr>
              <w:rPr>
                <w:i/>
                <w:iCs/>
              </w:rPr>
            </w:pPr>
          </w:p>
        </w:tc>
      </w:tr>
      <w:tr w:rsidR="00616CA5" w14:paraId="0E16FF9B" w14:textId="77777777" w:rsidTr="00616CA5">
        <w:tc>
          <w:tcPr>
            <w:tcW w:w="3955" w:type="dxa"/>
          </w:tcPr>
          <w:p w14:paraId="163A4C9D" w14:textId="77777777" w:rsidR="00616CA5" w:rsidRPr="00616CA5" w:rsidRDefault="00616CA5" w:rsidP="00C51033">
            <w:pPr>
              <w:rPr>
                <w:b/>
                <w:bCs/>
              </w:rPr>
            </w:pPr>
            <w:r w:rsidRPr="00616CA5">
              <w:rPr>
                <w:b/>
                <w:bCs/>
              </w:rPr>
              <w:t>Publikations sted (Journal)</w:t>
            </w:r>
          </w:p>
        </w:tc>
        <w:tc>
          <w:tcPr>
            <w:tcW w:w="5963" w:type="dxa"/>
          </w:tcPr>
          <w:p w14:paraId="5599F348" w14:textId="63F2C687" w:rsidR="00616CA5" w:rsidRPr="00141658" w:rsidRDefault="00616CA5" w:rsidP="00C51033">
            <w:pPr>
              <w:rPr>
                <w:i/>
                <w:iCs/>
              </w:rPr>
            </w:pPr>
          </w:p>
        </w:tc>
      </w:tr>
      <w:tr w:rsidR="00616CA5" w14:paraId="335E3258" w14:textId="77777777" w:rsidTr="00616CA5">
        <w:tc>
          <w:tcPr>
            <w:tcW w:w="3955" w:type="dxa"/>
          </w:tcPr>
          <w:p w14:paraId="235886BF" w14:textId="77777777" w:rsidR="00616CA5" w:rsidRPr="00616CA5" w:rsidRDefault="00616CA5" w:rsidP="00C51033">
            <w:pPr>
              <w:rPr>
                <w:b/>
                <w:bCs/>
              </w:rPr>
            </w:pPr>
            <w:r w:rsidRPr="00616CA5">
              <w:rPr>
                <w:b/>
                <w:bCs/>
              </w:rPr>
              <w:t>Dato for publikation (fysisk og online)</w:t>
            </w:r>
          </w:p>
        </w:tc>
        <w:tc>
          <w:tcPr>
            <w:tcW w:w="5963" w:type="dxa"/>
          </w:tcPr>
          <w:p w14:paraId="16361206" w14:textId="773CF224" w:rsidR="00616CA5" w:rsidRPr="00141658" w:rsidRDefault="00616CA5" w:rsidP="00C51033">
            <w:pPr>
              <w:rPr>
                <w:i/>
                <w:iCs/>
              </w:rPr>
            </w:pPr>
          </w:p>
        </w:tc>
      </w:tr>
      <w:tr w:rsidR="00616CA5" w14:paraId="2CC495A0" w14:textId="77777777" w:rsidTr="00616CA5">
        <w:tc>
          <w:tcPr>
            <w:tcW w:w="3955" w:type="dxa"/>
          </w:tcPr>
          <w:p w14:paraId="3FBE1C5B" w14:textId="77777777" w:rsidR="00616CA5" w:rsidRPr="00616CA5" w:rsidRDefault="00616CA5" w:rsidP="00C51033">
            <w:pPr>
              <w:rPr>
                <w:b/>
                <w:bCs/>
              </w:rPr>
            </w:pPr>
            <w:r w:rsidRPr="00616CA5">
              <w:rPr>
                <w:b/>
                <w:bCs/>
              </w:rPr>
              <w:t xml:space="preserve">Link til publikation </w:t>
            </w:r>
          </w:p>
        </w:tc>
        <w:tc>
          <w:tcPr>
            <w:tcW w:w="5963" w:type="dxa"/>
          </w:tcPr>
          <w:p w14:paraId="7B52A659" w14:textId="782254AC" w:rsidR="00616CA5" w:rsidRPr="00141658" w:rsidRDefault="00616CA5" w:rsidP="00C51033">
            <w:pPr>
              <w:rPr>
                <w:i/>
                <w:iCs/>
              </w:rPr>
            </w:pPr>
          </w:p>
        </w:tc>
      </w:tr>
      <w:tr w:rsidR="00616CA5" w14:paraId="4F2821ED" w14:textId="77777777" w:rsidTr="00616CA5">
        <w:tc>
          <w:tcPr>
            <w:tcW w:w="3955" w:type="dxa"/>
          </w:tcPr>
          <w:p w14:paraId="0CACE72E" w14:textId="77777777" w:rsidR="00616CA5" w:rsidRPr="00616CA5" w:rsidRDefault="00616CA5" w:rsidP="00C51033">
            <w:pPr>
              <w:rPr>
                <w:b/>
                <w:bCs/>
              </w:rPr>
            </w:pPr>
            <w:r w:rsidRPr="00616CA5">
              <w:rPr>
                <w:b/>
                <w:bCs/>
              </w:rPr>
              <w:t>Harvard citation for publikationen</w:t>
            </w:r>
          </w:p>
        </w:tc>
        <w:tc>
          <w:tcPr>
            <w:tcW w:w="5963" w:type="dxa"/>
          </w:tcPr>
          <w:p w14:paraId="602D9132" w14:textId="58174597" w:rsidR="00616CA5" w:rsidRPr="00141658" w:rsidRDefault="00616CA5" w:rsidP="00C51033">
            <w:pPr>
              <w:rPr>
                <w:i/>
                <w:iCs/>
              </w:rPr>
            </w:pPr>
          </w:p>
        </w:tc>
      </w:tr>
    </w:tbl>
    <w:p w14:paraId="3CBE30C2" w14:textId="10E0E05F" w:rsidR="00986E1B" w:rsidRDefault="00986E1B" w:rsidP="00986E1B">
      <w:pPr>
        <w:spacing w:after="0"/>
        <w:rPr>
          <w:rFonts w:ascii="Times New Roman" w:hAnsi="Times New Roman"/>
          <w:sz w:val="24"/>
          <w:szCs w:val="24"/>
        </w:rPr>
      </w:pPr>
    </w:p>
    <w:p w14:paraId="1547DFC9" w14:textId="199E4CC3" w:rsidR="00616CA5" w:rsidRDefault="00616CA5" w:rsidP="00616CA5">
      <w:r>
        <w:t>Departementet vil offentliggøre udvalgte af ovenstående oplysninger om publikationen på GovGen.gl.</w:t>
      </w:r>
    </w:p>
    <w:p w14:paraId="0160E216" w14:textId="29E5794A" w:rsidR="00616CA5" w:rsidRDefault="00F04006" w:rsidP="00616CA5">
      <w:r>
        <w:t>Vedhæft</w:t>
      </w:r>
      <w:r w:rsidR="00616CA5">
        <w:t xml:space="preserve"> en pdf-fil af den offentliggjorte publikation. </w:t>
      </w:r>
      <w:r w:rsidR="00616CA5">
        <w:br/>
        <w:t xml:space="preserve">Denne vil </w:t>
      </w:r>
      <w:r w:rsidR="00616CA5" w:rsidRPr="00141658">
        <w:rPr>
          <w:u w:val="single"/>
        </w:rPr>
        <w:t>ikke</w:t>
      </w:r>
      <w:r w:rsidR="00616CA5">
        <w:t xml:space="preserve"> blive offentliggjort på Departementets hjemmeside.</w:t>
      </w:r>
    </w:p>
    <w:p w14:paraId="1E0C4D25" w14:textId="77777777" w:rsidR="00616CA5" w:rsidRPr="00877C90" w:rsidRDefault="00616CA5" w:rsidP="00986E1B">
      <w:pPr>
        <w:spacing w:after="0"/>
        <w:rPr>
          <w:rFonts w:ascii="Times New Roman" w:hAnsi="Times New Roman"/>
          <w:sz w:val="24"/>
          <w:szCs w:val="24"/>
        </w:rPr>
      </w:pPr>
    </w:p>
    <w:sectPr w:rsidR="00616CA5" w:rsidRPr="00877C90" w:rsidSect="004402D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335C" w14:textId="77777777" w:rsidR="00462AFC" w:rsidRDefault="00462AFC" w:rsidP="00FA2B29">
      <w:pPr>
        <w:spacing w:after="0" w:line="240" w:lineRule="auto"/>
      </w:pPr>
      <w:r>
        <w:separator/>
      </w:r>
    </w:p>
  </w:endnote>
  <w:endnote w:type="continuationSeparator" w:id="0">
    <w:p w14:paraId="50C571ED" w14:textId="77777777" w:rsidR="00462AFC" w:rsidRDefault="00462AFC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026121"/>
      <w:docPartObj>
        <w:docPartGallery w:val="Page Numbers (Bottom of Page)"/>
        <w:docPartUnique/>
      </w:docPartObj>
    </w:sdtPr>
    <w:sdtContent>
      <w:p w14:paraId="35651D7E" w14:textId="5D0F9CAF" w:rsidR="00F04006" w:rsidRDefault="00F04006">
        <w:pPr>
          <w:pStyle w:val="Sidefod"/>
          <w:jc w:val="right"/>
        </w:pPr>
        <w:r w:rsidRPr="00F04006">
          <w:rPr>
            <w:sz w:val="16"/>
            <w:szCs w:val="16"/>
          </w:rPr>
          <w:fldChar w:fldCharType="begin"/>
        </w:r>
        <w:r w:rsidRPr="00F04006">
          <w:rPr>
            <w:sz w:val="16"/>
            <w:szCs w:val="16"/>
          </w:rPr>
          <w:instrText>PAGE   \* MERGEFORMAT</w:instrText>
        </w:r>
        <w:r w:rsidRPr="00F04006">
          <w:rPr>
            <w:sz w:val="16"/>
            <w:szCs w:val="16"/>
          </w:rPr>
          <w:fldChar w:fldCharType="separate"/>
        </w:r>
        <w:r w:rsidRPr="00F04006">
          <w:rPr>
            <w:sz w:val="16"/>
            <w:szCs w:val="16"/>
          </w:rPr>
          <w:t>2</w:t>
        </w:r>
        <w:r w:rsidRPr="00F04006">
          <w:rPr>
            <w:sz w:val="16"/>
            <w:szCs w:val="16"/>
          </w:rPr>
          <w:fldChar w:fldCharType="end"/>
        </w:r>
      </w:p>
    </w:sdtContent>
  </w:sdt>
  <w:p w14:paraId="025671A0" w14:textId="77777777"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A630" w14:textId="77777777" w:rsidR="00986E1B" w:rsidRPr="00CE7501" w:rsidRDefault="00986E1B" w:rsidP="008C01C0">
    <w:pPr>
      <w:pStyle w:val="Sidefod"/>
      <w:ind w:right="-1815"/>
      <w:jc w:val="right"/>
      <w:rPr>
        <w:rFonts w:cs="Arial"/>
        <w:sz w:val="16"/>
        <w:szCs w:val="14"/>
      </w:rPr>
    </w:pPr>
    <w:r w:rsidRPr="00CE7501">
      <w:rPr>
        <w:rFonts w:cs="Arial"/>
        <w:sz w:val="16"/>
        <w:szCs w:val="14"/>
      </w:rPr>
      <w:fldChar w:fldCharType="begin"/>
    </w:r>
    <w:r w:rsidRPr="00CE7501">
      <w:rPr>
        <w:rFonts w:cs="Arial"/>
        <w:sz w:val="16"/>
        <w:szCs w:val="14"/>
      </w:rPr>
      <w:instrText xml:space="preserve"> PAGE  \* MERGEFORMAT </w:instrText>
    </w:r>
    <w:r w:rsidRPr="00CE7501">
      <w:rPr>
        <w:rFonts w:cs="Arial"/>
        <w:sz w:val="16"/>
        <w:szCs w:val="14"/>
      </w:rPr>
      <w:fldChar w:fldCharType="separate"/>
    </w:r>
    <w:r w:rsidR="00F41CB8">
      <w:rPr>
        <w:rFonts w:cs="Arial"/>
        <w:noProof/>
        <w:sz w:val="16"/>
        <w:szCs w:val="14"/>
      </w:rPr>
      <w:t>1</w:t>
    </w:r>
    <w:r w:rsidRPr="00CE7501">
      <w:rPr>
        <w:rFonts w:cs="Arial"/>
        <w:sz w:val="16"/>
        <w:szCs w:val="14"/>
      </w:rPr>
      <w:fldChar w:fldCharType="end"/>
    </w:r>
  </w:p>
  <w:p w14:paraId="3B115442" w14:textId="77777777" w:rsidR="005A226D" w:rsidRDefault="005A2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D5D7" w14:textId="77777777" w:rsidR="00462AFC" w:rsidRDefault="00462AFC" w:rsidP="00FA2B29">
      <w:pPr>
        <w:spacing w:after="0" w:line="240" w:lineRule="auto"/>
      </w:pPr>
      <w:r>
        <w:separator/>
      </w:r>
    </w:p>
  </w:footnote>
  <w:footnote w:type="continuationSeparator" w:id="0">
    <w:p w14:paraId="66E28E12" w14:textId="77777777" w:rsidR="00462AFC" w:rsidRDefault="00462AFC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D487" w14:textId="77777777" w:rsidR="00616CA5" w:rsidRPr="00B22536" w:rsidRDefault="00616CA5" w:rsidP="00616CA5">
    <w:pPr>
      <w:pStyle w:val="Lillev"/>
      <w:ind w:right="1445"/>
      <w:jc w:val="left"/>
      <w:rPr>
        <w:rFonts w:ascii="Times New Roman" w:hAnsi="Times New Roman"/>
        <w:sz w:val="15"/>
        <w:szCs w:val="15"/>
      </w:rPr>
    </w:pPr>
    <w:r>
      <w:t xml:space="preserve">Nunanut </w:t>
    </w:r>
    <w:r>
      <w:rPr>
        <w:rFonts w:ascii="Times New Roman" w:hAnsi="Times New Roman"/>
        <w:noProof/>
        <w:sz w:val="15"/>
        <w:szCs w:val="15"/>
        <w:lang w:eastAsia="da-DK"/>
      </w:rPr>
      <w:t xml:space="preserve">Allanut, </w:t>
    </w:r>
    <w:r w:rsidRPr="00B22536">
      <w:rPr>
        <w:rFonts w:ascii="Times New Roman" w:hAnsi="Times New Roman"/>
        <w:noProof/>
        <w:sz w:val="15"/>
        <w:szCs w:val="15"/>
        <w:lang w:eastAsia="da-DK"/>
      </w:rPr>
      <w:t xml:space="preserve">Inuussutissarsiornermut Niuernermullu </w:t>
    </w:r>
    <w:r w:rsidRPr="00B22536">
      <w:rPr>
        <w:rFonts w:ascii="Times New Roman" w:hAnsi="Times New Roman"/>
        <w:sz w:val="15"/>
        <w:szCs w:val="15"/>
      </w:rPr>
      <w:t>Naalakkersuisoqarfik</w:t>
    </w:r>
  </w:p>
  <w:p w14:paraId="446C1463" w14:textId="77777777" w:rsidR="00616CA5" w:rsidRPr="003C5F79" w:rsidRDefault="00616CA5" w:rsidP="00616CA5">
    <w:pPr>
      <w:pStyle w:val="Lillev"/>
      <w:ind w:right="1161"/>
      <w:rPr>
        <w:rFonts w:ascii="Times New Roman" w:hAnsi="Times New Roman"/>
        <w:sz w:val="15"/>
        <w:szCs w:val="15"/>
      </w:rPr>
    </w:pPr>
    <w:r w:rsidRPr="003C5F79">
      <w:rPr>
        <w:rFonts w:ascii="Times New Roman" w:hAnsi="Times New Roman"/>
        <w:sz w:val="15"/>
        <w:szCs w:val="15"/>
      </w:rPr>
      <w:t>Depar</w:t>
    </w:r>
    <w:r>
      <w:rPr>
        <w:rFonts w:ascii="Times New Roman" w:hAnsi="Times New Roman"/>
        <w:sz w:val="15"/>
        <w:szCs w:val="15"/>
      </w:rPr>
      <w:t xml:space="preserve">tementet for Udenrigsanliggender, </w:t>
    </w:r>
    <w:r w:rsidRPr="00910982">
      <w:rPr>
        <w:rFonts w:ascii="Times New Roman" w:hAnsi="Times New Roman"/>
        <w:sz w:val="15"/>
        <w:szCs w:val="15"/>
      </w:rPr>
      <w:t>Erhverv</w:t>
    </w:r>
    <w:r>
      <w:rPr>
        <w:rFonts w:ascii="Times New Roman" w:hAnsi="Times New Roman"/>
        <w:sz w:val="15"/>
        <w:szCs w:val="15"/>
      </w:rPr>
      <w:t xml:space="preserve"> og</w:t>
    </w:r>
    <w:r w:rsidRPr="00910982">
      <w:rPr>
        <w:rFonts w:ascii="Times New Roman" w:hAnsi="Times New Roman"/>
        <w:sz w:val="15"/>
        <w:szCs w:val="15"/>
      </w:rPr>
      <w:t xml:space="preserve"> Handel</w:t>
    </w:r>
    <w:r>
      <w:rPr>
        <w:rFonts w:ascii="Times New Roman" w:hAnsi="Times New Roman"/>
        <w:sz w:val="15"/>
        <w:szCs w:val="15"/>
      </w:rPr>
      <w:t>.</w:t>
    </w:r>
  </w:p>
  <w:p w14:paraId="26672F62" w14:textId="6D13F400" w:rsidR="00616CA5" w:rsidRDefault="00616CA5">
    <w:pPr>
      <w:pStyle w:val="Sidehoved"/>
    </w:pPr>
    <w:r>
      <w:rPr>
        <w:rFonts w:ascii="Times New Roman" w:hAnsi="Times New Roman"/>
        <w:noProof/>
        <w:sz w:val="15"/>
        <w:szCs w:val="15"/>
        <w:lang w:eastAsia="da-DK"/>
      </w:rPr>
      <w:drawing>
        <wp:anchor distT="0" distB="0" distL="114300" distR="114300" simplePos="0" relativeHeight="251665408" behindDoc="0" locked="1" layoutInCell="1" allowOverlap="1" wp14:anchorId="3184A015" wp14:editId="04F71735">
          <wp:simplePos x="0" y="0"/>
          <wp:positionH relativeFrom="column">
            <wp:posOffset>4157345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4" name="Billede 4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A956" w14:textId="77777777" w:rsidR="004C18E3" w:rsidRPr="00D55875" w:rsidRDefault="004C18E3" w:rsidP="004C18E3">
    <w:pPr>
      <w:pStyle w:val="Lillev"/>
      <w:rPr>
        <w:sz w:val="15"/>
        <w:szCs w:val="15"/>
        <w:lang w:val="en-US"/>
      </w:rPr>
    </w:pPr>
  </w:p>
  <w:p w14:paraId="74FB2DC4" w14:textId="30B2D949" w:rsidR="004C18E3" w:rsidRPr="00B22536" w:rsidRDefault="007847DB" w:rsidP="004F3F24">
    <w:pPr>
      <w:pStyle w:val="Lillev"/>
      <w:ind w:right="1445"/>
      <w:jc w:val="left"/>
      <w:rPr>
        <w:rFonts w:ascii="Times New Roman" w:hAnsi="Times New Roman"/>
        <w:sz w:val="15"/>
        <w:szCs w:val="15"/>
      </w:rPr>
    </w:pPr>
    <w:r>
      <w:rPr>
        <w:rFonts w:ascii="Times New Roman" w:hAnsi="Times New Roman"/>
        <w:noProof/>
        <w:sz w:val="15"/>
        <w:szCs w:val="15"/>
        <w:lang w:eastAsia="da-DK"/>
      </w:rPr>
      <w:drawing>
        <wp:anchor distT="0" distB="0" distL="114300" distR="114300" simplePos="0" relativeHeight="251663360" behindDoc="1" locked="1" layoutInCell="1" allowOverlap="1" wp14:anchorId="17CF7467" wp14:editId="0CB164F2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3175"/>
          <wp:wrapNone/>
          <wp:docPr id="2" name="Billede 2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5"/>
        <w:szCs w:val="15"/>
        <w:lang w:eastAsia="da-DK"/>
      </w:rPr>
      <w:drawing>
        <wp:anchor distT="0" distB="0" distL="114300" distR="114300" simplePos="0" relativeHeight="251656192" behindDoc="0" locked="1" layoutInCell="1" allowOverlap="1" wp14:anchorId="0C7A3D02" wp14:editId="52AF3852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Nanoq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CB8">
      <w:rPr>
        <w:rFonts w:ascii="Times New Roman" w:hAnsi="Times New Roman"/>
        <w:noProof/>
        <w:sz w:val="15"/>
        <w:szCs w:val="15"/>
        <w:lang w:eastAsia="da-DK"/>
      </w:rPr>
      <w:t xml:space="preserve">Nunanut Allanut, </w:t>
    </w:r>
    <w:r w:rsidR="00910982" w:rsidRPr="00B22536">
      <w:rPr>
        <w:rFonts w:ascii="Times New Roman" w:hAnsi="Times New Roman"/>
        <w:noProof/>
        <w:sz w:val="15"/>
        <w:szCs w:val="15"/>
        <w:lang w:eastAsia="da-DK"/>
      </w:rPr>
      <w:t>Inuussutissarsiornermut Niuernermu</w:t>
    </w:r>
    <w:r w:rsidR="003E7FBE" w:rsidRPr="00B22536">
      <w:rPr>
        <w:rFonts w:ascii="Times New Roman" w:hAnsi="Times New Roman"/>
        <w:noProof/>
        <w:sz w:val="15"/>
        <w:szCs w:val="15"/>
        <w:lang w:eastAsia="da-DK"/>
      </w:rPr>
      <w:t>llu</w:t>
    </w:r>
    <w:r w:rsidR="00910982" w:rsidRPr="00B22536">
      <w:rPr>
        <w:rFonts w:ascii="Times New Roman" w:hAnsi="Times New Roman"/>
        <w:noProof/>
        <w:sz w:val="15"/>
        <w:szCs w:val="15"/>
        <w:lang w:eastAsia="da-DK"/>
      </w:rPr>
      <w:t xml:space="preserve"> </w:t>
    </w:r>
    <w:r w:rsidR="009E6A25" w:rsidRPr="00B22536">
      <w:rPr>
        <w:rFonts w:ascii="Times New Roman" w:hAnsi="Times New Roman"/>
        <w:sz w:val="15"/>
        <w:szCs w:val="15"/>
      </w:rPr>
      <w:t>Naalakkersuisoqarfik</w:t>
    </w:r>
  </w:p>
  <w:p w14:paraId="6317BD20" w14:textId="77777777" w:rsidR="009E6A25" w:rsidRPr="003C5F79" w:rsidRDefault="003C5F79" w:rsidP="00922EAA">
    <w:pPr>
      <w:pStyle w:val="Lillev"/>
      <w:ind w:right="1161"/>
      <w:rPr>
        <w:rFonts w:ascii="Times New Roman" w:hAnsi="Times New Roman"/>
        <w:sz w:val="15"/>
        <w:szCs w:val="15"/>
      </w:rPr>
    </w:pPr>
    <w:r w:rsidRPr="003C5F79">
      <w:rPr>
        <w:rFonts w:ascii="Times New Roman" w:hAnsi="Times New Roman"/>
        <w:sz w:val="15"/>
        <w:szCs w:val="15"/>
      </w:rPr>
      <w:t>Depar</w:t>
    </w:r>
    <w:r w:rsidR="0046179A">
      <w:rPr>
        <w:rFonts w:ascii="Times New Roman" w:hAnsi="Times New Roman"/>
        <w:sz w:val="15"/>
        <w:szCs w:val="15"/>
      </w:rPr>
      <w:t>t</w:t>
    </w:r>
    <w:r w:rsidR="00545930">
      <w:rPr>
        <w:rFonts w:ascii="Times New Roman" w:hAnsi="Times New Roman"/>
        <w:sz w:val="15"/>
        <w:szCs w:val="15"/>
      </w:rPr>
      <w:t>ementet for</w:t>
    </w:r>
    <w:r w:rsidR="00F41CB8">
      <w:rPr>
        <w:rFonts w:ascii="Times New Roman" w:hAnsi="Times New Roman"/>
        <w:sz w:val="15"/>
        <w:szCs w:val="15"/>
      </w:rPr>
      <w:t xml:space="preserve"> Udenrigsanliggender,</w:t>
    </w:r>
    <w:r w:rsidR="00545930">
      <w:rPr>
        <w:rFonts w:ascii="Times New Roman" w:hAnsi="Times New Roman"/>
        <w:sz w:val="15"/>
        <w:szCs w:val="15"/>
      </w:rPr>
      <w:t xml:space="preserve"> </w:t>
    </w:r>
    <w:r w:rsidR="00910982" w:rsidRPr="00910982">
      <w:rPr>
        <w:rFonts w:ascii="Times New Roman" w:hAnsi="Times New Roman"/>
        <w:sz w:val="15"/>
        <w:szCs w:val="15"/>
      </w:rPr>
      <w:t>Erhverv</w:t>
    </w:r>
    <w:r w:rsidR="003E7FBE">
      <w:rPr>
        <w:rFonts w:ascii="Times New Roman" w:hAnsi="Times New Roman"/>
        <w:sz w:val="15"/>
        <w:szCs w:val="15"/>
      </w:rPr>
      <w:t xml:space="preserve"> og</w:t>
    </w:r>
    <w:r w:rsidR="00910982" w:rsidRPr="00910982">
      <w:rPr>
        <w:rFonts w:ascii="Times New Roman" w:hAnsi="Times New Roman"/>
        <w:sz w:val="15"/>
        <w:szCs w:val="15"/>
      </w:rPr>
      <w:t xml:space="preserve"> Handel</w:t>
    </w:r>
    <w:r w:rsidR="003E7FBE">
      <w:rPr>
        <w:rFonts w:ascii="Times New Roman" w:hAnsi="Times New Roman"/>
        <w:sz w:val="15"/>
        <w:szCs w:val="15"/>
      </w:rPr>
      <w:t>.</w:t>
    </w:r>
  </w:p>
  <w:p w14:paraId="20BF5775" w14:textId="77777777" w:rsidR="005A226D" w:rsidRPr="003C5F79" w:rsidRDefault="005A226D" w:rsidP="009E6A25">
    <w:pPr>
      <w:pStyle w:val="Lillev"/>
      <w:ind w:right="187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proofState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A5"/>
    <w:rsid w:val="0001560F"/>
    <w:rsid w:val="00027D8E"/>
    <w:rsid w:val="00041103"/>
    <w:rsid w:val="00067E7A"/>
    <w:rsid w:val="00072E39"/>
    <w:rsid w:val="000765BA"/>
    <w:rsid w:val="000854D5"/>
    <w:rsid w:val="001113B9"/>
    <w:rsid w:val="0015048B"/>
    <w:rsid w:val="00191EF7"/>
    <w:rsid w:val="001A0B17"/>
    <w:rsid w:val="001A1BBA"/>
    <w:rsid w:val="001F3B9C"/>
    <w:rsid w:val="0023735E"/>
    <w:rsid w:val="00274518"/>
    <w:rsid w:val="002D45D3"/>
    <w:rsid w:val="003738CC"/>
    <w:rsid w:val="003A0CC1"/>
    <w:rsid w:val="003B64CC"/>
    <w:rsid w:val="003C4F19"/>
    <w:rsid w:val="003C5F79"/>
    <w:rsid w:val="003E7FBE"/>
    <w:rsid w:val="00425604"/>
    <w:rsid w:val="004402D4"/>
    <w:rsid w:val="0046179A"/>
    <w:rsid w:val="00462AFC"/>
    <w:rsid w:val="00465648"/>
    <w:rsid w:val="00465A30"/>
    <w:rsid w:val="004741FE"/>
    <w:rsid w:val="0048592A"/>
    <w:rsid w:val="00491616"/>
    <w:rsid w:val="004B4C9A"/>
    <w:rsid w:val="004C18E3"/>
    <w:rsid w:val="004C7B54"/>
    <w:rsid w:val="004F3F24"/>
    <w:rsid w:val="00501C4B"/>
    <w:rsid w:val="00545930"/>
    <w:rsid w:val="005A226D"/>
    <w:rsid w:val="005B1682"/>
    <w:rsid w:val="005C1050"/>
    <w:rsid w:val="005D49F8"/>
    <w:rsid w:val="005E5168"/>
    <w:rsid w:val="006058DB"/>
    <w:rsid w:val="00616CA5"/>
    <w:rsid w:val="006B31D6"/>
    <w:rsid w:val="007768B1"/>
    <w:rsid w:val="007847DB"/>
    <w:rsid w:val="0079397B"/>
    <w:rsid w:val="007D1E35"/>
    <w:rsid w:val="007D3B61"/>
    <w:rsid w:val="007F3259"/>
    <w:rsid w:val="007F52DC"/>
    <w:rsid w:val="00803BFA"/>
    <w:rsid w:val="0084190A"/>
    <w:rsid w:val="00860AB1"/>
    <w:rsid w:val="00874C50"/>
    <w:rsid w:val="00877C90"/>
    <w:rsid w:val="008B5055"/>
    <w:rsid w:val="008C01C0"/>
    <w:rsid w:val="0090062C"/>
    <w:rsid w:val="00910982"/>
    <w:rsid w:val="00922EAA"/>
    <w:rsid w:val="00973731"/>
    <w:rsid w:val="00986E1B"/>
    <w:rsid w:val="009A0742"/>
    <w:rsid w:val="009E6A25"/>
    <w:rsid w:val="00A27962"/>
    <w:rsid w:val="00AD03AA"/>
    <w:rsid w:val="00B22536"/>
    <w:rsid w:val="00B42DAD"/>
    <w:rsid w:val="00B75A84"/>
    <w:rsid w:val="00B77DF2"/>
    <w:rsid w:val="00B77EED"/>
    <w:rsid w:val="00B846B7"/>
    <w:rsid w:val="00C017A3"/>
    <w:rsid w:val="00C02473"/>
    <w:rsid w:val="00C141E6"/>
    <w:rsid w:val="00C226A8"/>
    <w:rsid w:val="00C63E01"/>
    <w:rsid w:val="00CE7501"/>
    <w:rsid w:val="00CF289A"/>
    <w:rsid w:val="00D55875"/>
    <w:rsid w:val="00D97CFD"/>
    <w:rsid w:val="00DB33A9"/>
    <w:rsid w:val="00DB3E1E"/>
    <w:rsid w:val="00DB46D6"/>
    <w:rsid w:val="00DC1ECD"/>
    <w:rsid w:val="00E34061"/>
    <w:rsid w:val="00E434A6"/>
    <w:rsid w:val="00E55A8C"/>
    <w:rsid w:val="00E7137D"/>
    <w:rsid w:val="00E826E2"/>
    <w:rsid w:val="00E9618B"/>
    <w:rsid w:val="00EC59D3"/>
    <w:rsid w:val="00EE48FC"/>
    <w:rsid w:val="00F04006"/>
    <w:rsid w:val="00F33556"/>
    <w:rsid w:val="00F40EAC"/>
    <w:rsid w:val="00F41CB8"/>
    <w:rsid w:val="00F91BE7"/>
    <w:rsid w:val="00FA2B29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AD9E"/>
  <w15:docId w15:val="{F35F9E89-8889-43D6-8BAB-A3E03F00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6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16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/>
      <w:sz w:val="14"/>
      <w:szCs w:val="24"/>
    </w:rPr>
  </w:style>
  <w:style w:type="character" w:customStyle="1" w:styleId="Lille1Tegn">
    <w:name w:val="Lille 1 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character" w:styleId="Kommentarhenvisning">
    <w:name w:val="annotation reference"/>
    <w:uiPriority w:val="99"/>
    <w:semiHidden/>
    <w:unhideWhenUsed/>
    <w:rsid w:val="00C226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226A8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C226A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26A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226A8"/>
    <w:rPr>
      <w:b/>
      <w:bCs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16C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16C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16C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hl\OneDrive%20-%20Gr&#248;nlands%20Selvstyre\Skrivebord\Brev%20(KAL%20+%20DK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record>
    <Content xmlns="Captia" id="title">
      <Value/>
    </Content>
    <Content xmlns="Captia" id="letter_date">
      <Value/>
    </Content>
    <Content xmlns="Captia" id="record_key">
      <Value/>
    </Content>
  </ns0:record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668A-7765-45BD-982C-06B201900AF8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BFFE67B4-C20B-433A-8609-5C1562ED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(KAL + DK).dotx</Template>
  <TotalTime>23</TotalTime>
  <Pages>2</Pages>
  <Words>153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Nukannguaq Høyer-Lyberth</dc:creator>
  <cp:lastModifiedBy>Nukannguaq Høyer-Lyberth</cp:lastModifiedBy>
  <cp:revision>4</cp:revision>
  <dcterms:created xsi:type="dcterms:W3CDTF">2022-12-15T14:25:00Z</dcterms:created>
  <dcterms:modified xsi:type="dcterms:W3CDTF">2022-12-15T14:55:00Z</dcterms:modified>
</cp:coreProperties>
</file>